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E5" w:rsidRDefault="000F7AE5"/>
    <w:p w:rsidR="000F7AE5" w:rsidRDefault="000F7AE5" w:rsidP="001A79AC">
      <w:pPr>
        <w:ind w:leftChars="135" w:left="283"/>
        <w:rPr>
          <w:rFonts w:ascii="HGPｺﾞｼｯｸE" w:eastAsia="HGPｺﾞｼｯｸE"/>
          <w:sz w:val="40"/>
          <w:szCs w:val="40"/>
        </w:rPr>
      </w:pPr>
      <w:r w:rsidRPr="00C37230">
        <w:rPr>
          <w:rFonts w:ascii="HGPｺﾞｼｯｸE" w:eastAsia="HGPｺﾞｼｯｸE" w:hint="eastAsia"/>
          <w:sz w:val="40"/>
          <w:szCs w:val="40"/>
        </w:rPr>
        <w:t>第１回</w:t>
      </w:r>
    </w:p>
    <w:p w:rsidR="000F7AE5" w:rsidRPr="00036E87" w:rsidRDefault="000F7AE5" w:rsidP="001A79AC">
      <w:pPr>
        <w:ind w:leftChars="135" w:left="283"/>
        <w:rPr>
          <w:rFonts w:ascii="HGPｺﾞｼｯｸE" w:eastAsia="HGPｺﾞｼｯｸE"/>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26" type="#_x0000_t75" style="position:absolute;left:0;text-align:left;margin-left:204.75pt;margin-top:27pt;width:344.25pt;height:31.5pt;z-index:251657728;visibility:visible">
            <v:imagedata r:id="rId5" o:title=""/>
            <w10:wrap type="square"/>
          </v:shape>
        </w:pict>
      </w:r>
      <w:r w:rsidRPr="00036E87">
        <w:rPr>
          <w:rFonts w:ascii="HGS創英ﾌﾟﾚｾﾞﾝｽEB" w:eastAsia="HGS創英ﾌﾟﾚｾﾞﾝｽEB" w:hint="eastAsia"/>
          <w:color w:val="CC3300"/>
          <w:sz w:val="56"/>
          <w:szCs w:val="56"/>
        </w:rPr>
        <w:t>のぐちちひろ</w:t>
      </w:r>
    </w:p>
    <w:p w:rsidR="000F7AE5" w:rsidRDefault="000F7AE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2.5pt;margin-top:9pt;width:397.9pt;height:89.65pt;z-index:251656704"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富士ポップＰ&quot;;font-weight:bold;v-text-spacing:78650f;v-text-reverse:t;v-text-kern:t" trim="t" fitpath="t" string="絵本とお話しの会"/>
            <w10:wrap type="square"/>
          </v:shape>
        </w:pict>
      </w:r>
    </w:p>
    <w:p w:rsidR="000F7AE5" w:rsidRDefault="000F7AE5"/>
    <w:p w:rsidR="000F7AE5" w:rsidRDefault="000F7AE5"/>
    <w:p w:rsidR="000F7AE5" w:rsidRDefault="000F7AE5" w:rsidP="0001682A">
      <w:pPr>
        <w:ind w:firstLineChars="192" w:firstLine="848"/>
        <w:rPr>
          <w:rFonts w:ascii="HGS創英ﾌﾟﾚｾﾞﾝｽEB" w:eastAsia="HGS創英ﾌﾟﾚｾﾞﾝｽEB"/>
          <w:b/>
          <w:color w:val="003399"/>
          <w:sz w:val="44"/>
          <w:szCs w:val="44"/>
        </w:rPr>
      </w:pPr>
    </w:p>
    <w:p w:rsidR="000F7AE5" w:rsidRDefault="000F7AE5" w:rsidP="00036E87">
      <w:pPr>
        <w:ind w:firstLineChars="192" w:firstLine="403"/>
        <w:rPr>
          <w:rFonts w:ascii="HGS創英ﾌﾟﾚｾﾞﾝｽEB" w:eastAsia="HGS創英ﾌﾟﾚｾﾞﾝｽEB"/>
          <w:b/>
          <w:color w:val="003399"/>
          <w:sz w:val="44"/>
          <w:szCs w:val="44"/>
        </w:rPr>
      </w:pPr>
      <w:r>
        <w:rPr>
          <w:noProof/>
        </w:rPr>
        <w:pict>
          <v:shape id="図 27" o:spid="_x0000_s1028" type="#_x0000_t75" style="position:absolute;left:0;text-align:left;margin-left:-427.2pt;margin-top:19.45pt;width:435.8pt;height:33pt;rotation:180;z-index:251658752;visibility:visible">
            <v:imagedata r:id="rId5" o:title=""/>
            <w10:wrap type="square"/>
          </v:shape>
        </w:pict>
      </w:r>
    </w:p>
    <w:p w:rsidR="000F7AE5" w:rsidRPr="00937B59" w:rsidRDefault="000F7AE5" w:rsidP="00937B59">
      <w:pPr>
        <w:ind w:rightChars="399" w:right="838" w:firstLineChars="192" w:firstLine="848"/>
        <w:rPr>
          <w:rFonts w:ascii="HGS創英ﾌﾟﾚｾﾞﾝｽEB" w:eastAsia="HGS創英ﾌﾟﾚｾﾞﾝｽEB"/>
          <w:b/>
          <w:color w:val="003399"/>
          <w:sz w:val="44"/>
          <w:szCs w:val="44"/>
        </w:rPr>
      </w:pPr>
      <w:r>
        <w:rPr>
          <w:rFonts w:ascii="HGS創英ﾌﾟﾚｾﾞﾝｽEB" w:eastAsia="HGS創英ﾌﾟﾚｾﾞﾝｽEB" w:hint="eastAsia"/>
          <w:b/>
          <w:color w:val="003399"/>
          <w:sz w:val="44"/>
          <w:szCs w:val="44"/>
        </w:rPr>
        <w:t xml:space="preserve">　　　　　</w:t>
      </w:r>
    </w:p>
    <w:p w:rsidR="000F7AE5" w:rsidRDefault="000F7AE5" w:rsidP="00937B59">
      <w:pPr>
        <w:ind w:firstLineChars="100" w:firstLine="482"/>
        <w:rPr>
          <w:rFonts w:ascii="HGS創英ﾌﾟﾚｾﾞﾝｽEB" w:eastAsia="HGS創英ﾌﾟﾚｾﾞﾝｽEB"/>
          <w:b/>
          <w:color w:val="00B050"/>
          <w:sz w:val="48"/>
          <w:szCs w:val="48"/>
        </w:rPr>
      </w:pPr>
      <w:r w:rsidRPr="00036E87">
        <w:rPr>
          <w:rFonts w:ascii="HGS創英ﾌﾟﾚｾﾞﾝｽEB" w:eastAsia="HGS創英ﾌﾟﾚｾﾞﾝｽEB" w:hint="eastAsia"/>
          <w:b/>
          <w:color w:val="00B050"/>
          <w:sz w:val="48"/>
          <w:szCs w:val="48"/>
        </w:rPr>
        <w:t>６月２３日</w:t>
      </w:r>
      <w:r w:rsidRPr="00036E87">
        <w:rPr>
          <w:rFonts w:ascii="HGS創英ﾌﾟﾚｾﾞﾝｽEB" w:eastAsia="HGS創英ﾌﾟﾚｾﾞﾝｽEB"/>
          <w:b/>
          <w:color w:val="00B050"/>
          <w:sz w:val="48"/>
          <w:szCs w:val="48"/>
        </w:rPr>
        <w:t>(</w:t>
      </w:r>
      <w:r w:rsidRPr="00036E87">
        <w:rPr>
          <w:rFonts w:ascii="HGS創英ﾌﾟﾚｾﾞﾝｽEB" w:eastAsia="HGS創英ﾌﾟﾚｾﾞﾝｽEB" w:hint="eastAsia"/>
          <w:b/>
          <w:color w:val="00B050"/>
          <w:sz w:val="48"/>
          <w:szCs w:val="48"/>
        </w:rPr>
        <w:t>土</w:t>
      </w:r>
      <w:r w:rsidRPr="00036E87">
        <w:rPr>
          <w:rFonts w:ascii="HGS創英ﾌﾟﾚｾﾞﾝｽEB" w:eastAsia="HGS創英ﾌﾟﾚｾﾞﾝｽEB"/>
          <w:b/>
          <w:color w:val="00B050"/>
          <w:sz w:val="48"/>
          <w:szCs w:val="48"/>
        </w:rPr>
        <w:t>)</w:t>
      </w:r>
      <w:r w:rsidRPr="00036E87">
        <w:rPr>
          <w:rFonts w:ascii="HGS創英ﾌﾟﾚｾﾞﾝｽEB" w:eastAsia="HGS創英ﾌﾟﾚｾﾞﾝｽEB" w:hint="eastAsia"/>
          <w:b/>
          <w:color w:val="00B050"/>
          <w:sz w:val="48"/>
          <w:szCs w:val="48"/>
        </w:rPr>
        <w:t xml:space="preserve">　　午後１時～２時位</w:t>
      </w:r>
    </w:p>
    <w:p w:rsidR="000F7AE5" w:rsidRPr="00036E87" w:rsidRDefault="000F7AE5">
      <w:pPr>
        <w:rPr>
          <w:rFonts w:ascii="HGS創英ﾌﾟﾚｾﾞﾝｽEB" w:eastAsia="HGS創英ﾌﾟﾚｾﾞﾝｽEB"/>
          <w:b/>
          <w:color w:val="00B050"/>
          <w:sz w:val="48"/>
          <w:szCs w:val="48"/>
        </w:rPr>
      </w:pPr>
      <w:r>
        <w:rPr>
          <w:noProof/>
        </w:rPr>
        <w:pict>
          <v:shape id="_x0000_s1029" type="#_x0000_t75" style="position:absolute;left:0;text-align:left;margin-left:-21pt;margin-top:13pt;width:204.75pt;height:141.5pt;z-index:251659776">
            <v:imagedata r:id="rId6" o:title=""/>
            <w10:wrap type="square"/>
          </v:shape>
        </w:pict>
      </w:r>
    </w:p>
    <w:p w:rsidR="000F7AE5" w:rsidRPr="001904B1" w:rsidRDefault="000F7AE5">
      <w:pPr>
        <w:rPr>
          <w:rFonts w:ascii="HGS創英ﾌﾟﾚｾﾞﾝｽEB" w:eastAsia="HGS創英ﾌﾟﾚｾﾞﾝｽEB"/>
          <w:color w:val="660066"/>
          <w:sz w:val="34"/>
          <w:szCs w:val="34"/>
        </w:rPr>
      </w:pPr>
      <w:r w:rsidRPr="001904B1">
        <w:rPr>
          <w:rFonts w:ascii="HGS創英ﾌﾟﾚｾﾞﾝｽEB" w:eastAsia="HGS創英ﾌﾟﾚｾﾞﾝｽEB" w:hint="eastAsia"/>
          <w:color w:val="660066"/>
          <w:sz w:val="34"/>
          <w:szCs w:val="34"/>
        </w:rPr>
        <w:t>介護の絵本「こころのメロディ」を読みます</w:t>
      </w:r>
    </w:p>
    <w:p w:rsidR="000F7AE5" w:rsidRPr="001904B1" w:rsidRDefault="000F7AE5" w:rsidP="00036E87">
      <w:pPr>
        <w:rPr>
          <w:rFonts w:ascii="HGS創英ﾌﾟﾚｾﾞﾝｽEB" w:eastAsia="HGS創英ﾌﾟﾚｾﾞﾝｽEB"/>
          <w:color w:val="CC3300"/>
          <w:sz w:val="34"/>
          <w:szCs w:val="34"/>
        </w:rPr>
      </w:pPr>
      <w:r w:rsidRPr="001904B1">
        <w:rPr>
          <w:rFonts w:ascii="HGS創英ﾌﾟﾚｾﾞﾝｽEB" w:eastAsia="HGS創英ﾌﾟﾚｾﾞﾝｽEB" w:hint="eastAsia"/>
          <w:color w:val="CC3300"/>
          <w:sz w:val="34"/>
          <w:szCs w:val="34"/>
        </w:rPr>
        <w:t xml:space="preserve">お話し　　　生き甲斐を見つける　</w:t>
      </w:r>
    </w:p>
    <w:p w:rsidR="000F7AE5" w:rsidRPr="001904B1" w:rsidRDefault="000F7AE5" w:rsidP="00036E87">
      <w:pPr>
        <w:rPr>
          <w:rFonts w:ascii="HGS創英ﾌﾟﾚｾﾞﾝｽEB" w:eastAsia="HGS創英ﾌﾟﾚｾﾞﾝｽEB"/>
          <w:color w:val="008000"/>
          <w:sz w:val="34"/>
          <w:szCs w:val="34"/>
        </w:rPr>
      </w:pPr>
      <w:r w:rsidRPr="001904B1">
        <w:rPr>
          <w:rFonts w:ascii="HGS創英ﾌﾟﾚｾﾞﾝｽEB" w:eastAsia="HGS創英ﾌﾟﾚｾﾞﾝｽEB" w:hint="eastAsia"/>
          <w:color w:val="008000"/>
          <w:sz w:val="34"/>
          <w:szCs w:val="34"/>
        </w:rPr>
        <w:t>場所　絵本と大判焼　トロフィー</w:t>
      </w:r>
    </w:p>
    <w:p w:rsidR="000F7AE5" w:rsidRDefault="000F7AE5" w:rsidP="006C3150">
      <w:pPr>
        <w:rPr>
          <w:rFonts w:ascii="HGS創英ﾌﾟﾚｾﾞﾝｽEB" w:eastAsia="HGS創英ﾌﾟﾚｾﾞﾝｽEB"/>
          <w:color w:val="008000"/>
          <w:sz w:val="20"/>
          <w:szCs w:val="20"/>
        </w:rPr>
      </w:pPr>
      <w:r>
        <w:rPr>
          <w:rFonts w:ascii="HGS創英ﾌﾟﾚｾﾞﾝｽEB" w:eastAsia="HGS創英ﾌﾟﾚｾﾞﾝｽEB" w:hint="eastAsia"/>
          <w:color w:val="008000"/>
          <w:sz w:val="20"/>
          <w:szCs w:val="20"/>
        </w:rPr>
        <w:t xml:space="preserve">　　　　　　　羽村市小作台４－４－２３</w:t>
      </w:r>
    </w:p>
    <w:p w:rsidR="000F7AE5" w:rsidRDefault="000F7AE5" w:rsidP="001904B1">
      <w:pPr>
        <w:ind w:firstLineChars="2600" w:firstLine="5200"/>
        <w:rPr>
          <w:rFonts w:ascii="HGS創英ﾌﾟﾚｾﾞﾝｽEB" w:eastAsia="HGS創英ﾌﾟﾚｾﾞﾝｽEB"/>
          <w:color w:val="008000"/>
          <w:sz w:val="20"/>
          <w:szCs w:val="20"/>
        </w:rPr>
      </w:pPr>
      <w:r>
        <w:rPr>
          <w:rFonts w:ascii="HGS創英ﾌﾟﾚｾﾞﾝｽEB" w:eastAsia="HGS創英ﾌﾟﾚｾﾞﾝｽEB" w:hint="eastAsia"/>
          <w:color w:val="008000"/>
          <w:sz w:val="20"/>
          <w:szCs w:val="20"/>
        </w:rPr>
        <w:t>０４２－５５５－５３２０</w:t>
      </w:r>
    </w:p>
    <w:p w:rsidR="000F7AE5" w:rsidRDefault="000F7AE5" w:rsidP="006C3150">
      <w:pPr>
        <w:rPr>
          <w:rFonts w:ascii="HGS創英ﾌﾟﾚｾﾞﾝｽEB" w:eastAsia="HGS創英ﾌﾟﾚｾﾞﾝｽEB"/>
          <w:color w:val="008000"/>
          <w:sz w:val="20"/>
          <w:szCs w:val="20"/>
        </w:rPr>
      </w:pPr>
    </w:p>
    <w:p w:rsidR="000F7AE5" w:rsidRPr="006D2FEF" w:rsidRDefault="000F7AE5" w:rsidP="001904B1">
      <w:pPr>
        <w:numPr>
          <w:ilvl w:val="0"/>
          <w:numId w:val="11"/>
        </w:numPr>
        <w:rPr>
          <w:rStyle w:val="Strong"/>
          <w:rFonts w:ascii="HGS創英ﾌﾟﾚｾﾞﾝｽEB" w:eastAsia="HGS創英ﾌﾟﾚｾﾞﾝｽEB"/>
          <w:b w:val="0"/>
          <w:bCs w:val="0"/>
          <w:color w:val="FF99CC"/>
          <w:sz w:val="28"/>
          <w:szCs w:val="28"/>
        </w:rPr>
      </w:pPr>
      <w:r>
        <w:rPr>
          <w:rFonts w:ascii="HGS創英ﾌﾟﾚｾﾞﾝｽEB" w:eastAsia="HGS創英ﾌﾟﾚｾﾞﾝｽEB" w:hint="eastAsia"/>
          <w:color w:val="FF99CC"/>
          <w:sz w:val="28"/>
          <w:szCs w:val="28"/>
        </w:rPr>
        <w:t>＊＊＊おとなからこどもまで＊＊＊＊＊</w:t>
      </w:r>
    </w:p>
    <w:p w:rsidR="000F7AE5" w:rsidRPr="006D2FEF" w:rsidRDefault="000F7AE5" w:rsidP="00036E87">
      <w:pPr>
        <w:rPr>
          <w:rFonts w:ascii="ＤＨＰ平成明朝体W3" w:eastAsia="ＤＨＰ平成明朝体W3" w:hAnsi="Tahoma" w:cs="Tahoma"/>
          <w:szCs w:val="21"/>
        </w:rPr>
      </w:pPr>
      <w:r>
        <w:rPr>
          <w:rStyle w:val="Strong"/>
          <w:rFonts w:ascii="Tahoma" w:hAnsi="Tahoma" w:cs="Tahoma"/>
          <w:color w:val="333333"/>
        </w:rPr>
        <w:t>----------------------------------------------------------------------------------------------------------------------</w:t>
      </w:r>
      <w:r w:rsidRPr="006D2FEF">
        <w:rPr>
          <w:rStyle w:val="Strong"/>
          <w:rFonts w:ascii="Tahoma" w:hAnsi="Tahoma" w:cs="Tahoma" w:hint="eastAsia"/>
          <w:sz w:val="22"/>
        </w:rPr>
        <w:t>のぐちちひろ</w:t>
      </w:r>
      <w:r>
        <w:rPr>
          <w:rFonts w:ascii="Tahoma" w:hAnsi="Tahoma" w:cs="Tahoma"/>
          <w:b/>
          <w:bCs/>
          <w:color w:val="333333"/>
        </w:rPr>
        <w:br/>
      </w:r>
      <w:r w:rsidRPr="006D2FEF">
        <w:rPr>
          <w:rFonts w:ascii="ＤＨＰ平成明朝体W3" w:eastAsia="ＤＨＰ平成明朝体W3" w:hAnsi="Tahoma" w:cs="Tahoma" w:hint="eastAsia"/>
          <w:szCs w:val="21"/>
        </w:rPr>
        <w:t>長年、保育福祉関係の仕事に従事。</w:t>
      </w:r>
      <w:r w:rsidRPr="006D2FEF">
        <w:rPr>
          <w:rFonts w:ascii="ＤＨＰ平成明朝体W3" w:eastAsia="ＤＨＰ平成明朝体W3" w:hAnsi="Tahoma" w:cs="Tahoma"/>
          <w:szCs w:val="21"/>
        </w:rPr>
        <w:br/>
        <w:t>2006</w:t>
      </w:r>
      <w:r w:rsidRPr="006D2FEF">
        <w:rPr>
          <w:rFonts w:ascii="ＤＨＰ平成明朝体W3" w:eastAsia="ＤＨＰ平成明朝体W3" w:hAnsi="Tahoma" w:cs="Tahoma" w:hint="eastAsia"/>
          <w:szCs w:val="21"/>
        </w:rPr>
        <w:t>年、はじめての個展「子どもたちの四季」を東京・銀座のギャラリーで開催。</w:t>
      </w:r>
    </w:p>
    <w:p w:rsidR="000F7AE5" w:rsidRPr="006D2FEF" w:rsidRDefault="000F7AE5" w:rsidP="00036E87">
      <w:pPr>
        <w:rPr>
          <w:rFonts w:ascii="ＤＨＰ平成明朝体W3" w:eastAsia="ＤＨＰ平成明朝体W3" w:hAnsi="Courier New" w:cs="Courier New"/>
          <w:color w:val="000000"/>
          <w:sz w:val="22"/>
        </w:rPr>
      </w:pPr>
      <w:r>
        <w:rPr>
          <w:noProof/>
        </w:rPr>
        <w:pict>
          <v:shape id="図 0" o:spid="_x0000_s1030" type="#_x0000_t75" alt="IMG_NEW.jpg" style="position:absolute;left:0;text-align:left;margin-left:-15.75pt;margin-top:16.4pt;width:168pt;height:105.7pt;z-index:251655680;visibility:visible">
            <v:imagedata r:id="rId7" o:title=""/>
            <w10:wrap type="square"/>
          </v:shape>
        </w:pict>
      </w:r>
      <w:r w:rsidRPr="00937B59">
        <w:rPr>
          <w:rFonts w:ascii="ＤＨＰ平成明朝体W3" w:eastAsia="ＤＨＰ平成明朝体W3" w:hAnsi="Courier New" w:cs="Courier New"/>
          <w:color w:val="000000"/>
        </w:rPr>
        <w:br/>
      </w:r>
      <w:r w:rsidRPr="006D2FEF">
        <w:rPr>
          <w:rFonts w:ascii="ＤＨＰ平成明朝体W3" w:eastAsia="ＤＨＰ平成明朝体W3" w:hAnsi="Courier New" w:cs="Courier New" w:hint="eastAsia"/>
          <w:color w:val="000000"/>
          <w:sz w:val="22"/>
        </w:rPr>
        <w:t>わたしたちが生きてきたこの時代には、</w:t>
      </w:r>
    </w:p>
    <w:p w:rsidR="000F7AE5" w:rsidRPr="006D2FEF" w:rsidRDefault="000F7AE5" w:rsidP="00036E87">
      <w:pPr>
        <w:rPr>
          <w:rFonts w:ascii="ＤＨＰ平成明朝体W3" w:eastAsia="ＤＨＰ平成明朝体W3" w:hAnsi="Courier New" w:cs="Courier New"/>
          <w:color w:val="000000"/>
          <w:sz w:val="22"/>
        </w:rPr>
      </w:pPr>
      <w:r w:rsidRPr="006D2FEF">
        <w:rPr>
          <w:rFonts w:ascii="ＤＨＰ平成明朝体W3" w:eastAsia="ＤＨＰ平成明朝体W3" w:hAnsi="Courier New" w:cs="Courier New" w:hint="eastAsia"/>
          <w:color w:val="000000"/>
          <w:sz w:val="22"/>
        </w:rPr>
        <w:t>いつもその時々でわたしたちに寄り添っていてくれたメロディがありました。</w:t>
      </w:r>
      <w:r w:rsidRPr="006D2FEF">
        <w:rPr>
          <w:rFonts w:ascii="ＤＨＰ平成明朝体W3" w:eastAsia="ＤＨＰ平成明朝体W3" w:hAnsi="Courier New" w:cs="Courier New"/>
          <w:color w:val="000000"/>
          <w:sz w:val="22"/>
        </w:rPr>
        <w:br/>
      </w:r>
      <w:r w:rsidRPr="006D2FEF">
        <w:rPr>
          <w:rFonts w:ascii="ＤＨＰ平成明朝体W3" w:eastAsia="ＤＨＰ平成明朝体W3" w:hAnsi="Courier New" w:cs="Courier New" w:hint="eastAsia"/>
          <w:color w:val="000000"/>
          <w:sz w:val="22"/>
        </w:rPr>
        <w:t>苦しかったとき、悲しかったとき、そして楽しかったとき</w:t>
      </w:r>
      <w:r w:rsidRPr="006D2FEF">
        <w:rPr>
          <w:rFonts w:ascii="ＤＨＰ平成明朝体W3" w:eastAsia="ＤＨＰ平成明朝体W3" w:hAnsi="Courier New" w:cs="Courier New"/>
          <w:color w:val="000000"/>
          <w:sz w:val="22"/>
        </w:rPr>
        <w:br/>
      </w:r>
      <w:r w:rsidRPr="006D2FEF">
        <w:rPr>
          <w:rFonts w:ascii="ＤＨＰ平成明朝体W3" w:eastAsia="ＤＨＰ平成明朝体W3" w:hAnsi="Courier New" w:cs="Courier New" w:hint="eastAsia"/>
          <w:color w:val="000000"/>
          <w:sz w:val="22"/>
        </w:rPr>
        <w:t>今は懐かしいそのメロディが私たちの心を支え、癒してくれる。</w:t>
      </w:r>
      <w:r w:rsidRPr="006D2FEF">
        <w:rPr>
          <w:rFonts w:ascii="ＤＨＰ平成明朝体W3" w:eastAsia="ＤＨＰ平成明朝体W3" w:hAnsi="Courier New" w:cs="Courier New"/>
          <w:color w:val="000000"/>
          <w:sz w:val="22"/>
        </w:rPr>
        <w:br/>
      </w:r>
      <w:r w:rsidRPr="006D2FEF">
        <w:rPr>
          <w:rFonts w:ascii="ＤＨＰ平成明朝体W3" w:eastAsia="ＤＨＰ平成明朝体W3" w:hAnsi="Courier New" w:cs="Courier New" w:hint="eastAsia"/>
          <w:color w:val="000000"/>
          <w:sz w:val="22"/>
        </w:rPr>
        <w:t>この物語がそんな時代の記憶のメロディとともに</w:t>
      </w:r>
    </w:p>
    <w:p w:rsidR="000F7AE5" w:rsidRPr="006D2FEF" w:rsidRDefault="000F7AE5" w:rsidP="00036E87">
      <w:pPr>
        <w:rPr>
          <w:rFonts w:ascii="ＤＨＰ平成明朝体W3" w:eastAsia="ＤＨＰ平成明朝体W3" w:hAnsi="Courier New" w:cs="Courier New"/>
          <w:color w:val="000000"/>
          <w:sz w:val="22"/>
        </w:rPr>
      </w:pPr>
      <w:r w:rsidRPr="006D2FEF">
        <w:rPr>
          <w:rFonts w:ascii="ＤＨＰ平成明朝体W3" w:eastAsia="ＤＨＰ平成明朝体W3" w:hAnsi="Courier New" w:cs="Courier New" w:hint="eastAsia"/>
          <w:color w:val="000000"/>
          <w:sz w:val="22"/>
        </w:rPr>
        <w:t>みなさまの心に響きますように・・・。</w:t>
      </w:r>
    </w:p>
    <w:p w:rsidR="000F7AE5" w:rsidRDefault="000F7AE5" w:rsidP="00036E87">
      <w:pPr>
        <w:rPr>
          <w:rFonts w:ascii="HGS創英ﾌﾟﾚｾﾞﾝｽEB" w:eastAsia="HGS創英ﾌﾟﾚｾﾞﾝｽEB"/>
          <w:color w:val="008000"/>
          <w:sz w:val="22"/>
        </w:rPr>
      </w:pPr>
    </w:p>
    <w:p w:rsidR="000F7AE5" w:rsidRDefault="000F7AE5" w:rsidP="00036E87">
      <w:pPr>
        <w:rPr>
          <w:rFonts w:ascii="HGS創英ﾌﾟﾚｾﾞﾝｽEB" w:eastAsia="HGS創英ﾌﾟﾚｾﾞﾝｽEB"/>
          <w:color w:val="008000"/>
          <w:sz w:val="22"/>
        </w:rPr>
      </w:pPr>
      <w:r>
        <w:rPr>
          <w:rFonts w:ascii="HGS創英ﾌﾟﾚｾﾞﾝｽEB" w:eastAsia="HGS創英ﾌﾟﾚｾﾞﾝｽEB" w:hint="eastAsia"/>
          <w:color w:val="008000"/>
          <w:sz w:val="22"/>
        </w:rPr>
        <w:t xml:space="preserve">　　　　　　</w:t>
      </w:r>
      <w:r w:rsidRPr="00036E87">
        <w:rPr>
          <w:rFonts w:ascii="HGS創英ﾌﾟﾚｾﾞﾝｽEB" w:eastAsia="HGS創英ﾌﾟﾚｾﾞﾝｽEB" w:hint="eastAsia"/>
          <w:color w:val="008000"/>
          <w:sz w:val="22"/>
        </w:rPr>
        <w:t xml:space="preserve">　　　　　　　　　　</w:t>
      </w:r>
    </w:p>
    <w:p w:rsidR="000F7AE5" w:rsidRDefault="000F7AE5" w:rsidP="00036E87">
      <w:pPr>
        <w:rPr>
          <w:rFonts w:ascii="HGS創英ﾌﾟﾚｾﾞﾝｽEB" w:eastAsia="HGS創英ﾌﾟﾚｾﾞﾝｽEB"/>
          <w:color w:val="008000"/>
          <w:sz w:val="22"/>
        </w:rPr>
      </w:pPr>
    </w:p>
    <w:p w:rsidR="000F7AE5" w:rsidRPr="00036E87" w:rsidRDefault="000F7AE5" w:rsidP="00036E87">
      <w:pPr>
        <w:rPr>
          <w:rFonts w:ascii="HGS創英ﾌﾟﾚｾﾞﾝｽEB" w:eastAsia="HGS創英ﾌﾟﾚｾﾞﾝｽEB"/>
          <w:color w:val="008000"/>
          <w:sz w:val="40"/>
          <w:szCs w:val="40"/>
        </w:rPr>
      </w:pPr>
    </w:p>
    <w:sectPr w:rsidR="000F7AE5" w:rsidRPr="00036E87" w:rsidSect="0001682A">
      <w:pgSz w:w="11906" w:h="16838"/>
      <w:pgMar w:top="0" w:right="424"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ＤＨＰ平成明朝体W3">
    <w:panose1 w:val="02010601000101010101"/>
    <w:charset w:val="80"/>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4EB4F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76C8347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BB681A6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7C87F0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070299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0F36CDE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28324B4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FD86B92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73A863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3E981E"/>
    <w:lvl w:ilvl="0">
      <w:start w:val="1"/>
      <w:numFmt w:val="bullet"/>
      <w:lvlText w:val=""/>
      <w:lvlJc w:val="left"/>
      <w:pPr>
        <w:tabs>
          <w:tab w:val="num" w:pos="360"/>
        </w:tabs>
        <w:ind w:left="360" w:hanging="360"/>
      </w:pPr>
      <w:rPr>
        <w:rFonts w:ascii="Wingdings" w:hAnsi="Wingdings" w:hint="default"/>
      </w:rPr>
    </w:lvl>
  </w:abstractNum>
  <w:abstractNum w:abstractNumId="10">
    <w:nsid w:val="6923219C"/>
    <w:multiLevelType w:val="hybridMultilevel"/>
    <w:tmpl w:val="E48684D6"/>
    <w:lvl w:ilvl="0" w:tplc="75A2463C">
      <w:numFmt w:val="bullet"/>
      <w:lvlText w:val="＊"/>
      <w:lvlJc w:val="left"/>
      <w:pPr>
        <w:tabs>
          <w:tab w:val="num" w:pos="3160"/>
        </w:tabs>
        <w:ind w:left="3160" w:hanging="360"/>
      </w:pPr>
      <w:rPr>
        <w:rFonts w:ascii="HGS創英ﾌﾟﾚｾﾞﾝｽEB" w:eastAsia="HGS創英ﾌﾟﾚｾﾞﾝｽEB" w:hAnsi="Century" w:hint="eastAsia"/>
      </w:rPr>
    </w:lvl>
    <w:lvl w:ilvl="1" w:tplc="0409000B" w:tentative="1">
      <w:start w:val="1"/>
      <w:numFmt w:val="bullet"/>
      <w:lvlText w:val=""/>
      <w:lvlJc w:val="left"/>
      <w:pPr>
        <w:tabs>
          <w:tab w:val="num" w:pos="3640"/>
        </w:tabs>
        <w:ind w:left="3640" w:hanging="420"/>
      </w:pPr>
      <w:rPr>
        <w:rFonts w:ascii="Wingdings" w:hAnsi="Wingdings" w:hint="default"/>
      </w:rPr>
    </w:lvl>
    <w:lvl w:ilvl="2" w:tplc="0409000D" w:tentative="1">
      <w:start w:val="1"/>
      <w:numFmt w:val="bullet"/>
      <w:lvlText w:val=""/>
      <w:lvlJc w:val="left"/>
      <w:pPr>
        <w:tabs>
          <w:tab w:val="num" w:pos="4060"/>
        </w:tabs>
        <w:ind w:left="4060" w:hanging="420"/>
      </w:pPr>
      <w:rPr>
        <w:rFonts w:ascii="Wingdings" w:hAnsi="Wingdings" w:hint="default"/>
      </w:rPr>
    </w:lvl>
    <w:lvl w:ilvl="3" w:tplc="04090001" w:tentative="1">
      <w:start w:val="1"/>
      <w:numFmt w:val="bullet"/>
      <w:lvlText w:val=""/>
      <w:lvlJc w:val="left"/>
      <w:pPr>
        <w:tabs>
          <w:tab w:val="num" w:pos="4480"/>
        </w:tabs>
        <w:ind w:left="4480" w:hanging="420"/>
      </w:pPr>
      <w:rPr>
        <w:rFonts w:ascii="Wingdings" w:hAnsi="Wingdings" w:hint="default"/>
      </w:rPr>
    </w:lvl>
    <w:lvl w:ilvl="4" w:tplc="0409000B" w:tentative="1">
      <w:start w:val="1"/>
      <w:numFmt w:val="bullet"/>
      <w:lvlText w:val=""/>
      <w:lvlJc w:val="left"/>
      <w:pPr>
        <w:tabs>
          <w:tab w:val="num" w:pos="4900"/>
        </w:tabs>
        <w:ind w:left="4900" w:hanging="420"/>
      </w:pPr>
      <w:rPr>
        <w:rFonts w:ascii="Wingdings" w:hAnsi="Wingdings" w:hint="default"/>
      </w:rPr>
    </w:lvl>
    <w:lvl w:ilvl="5" w:tplc="0409000D" w:tentative="1">
      <w:start w:val="1"/>
      <w:numFmt w:val="bullet"/>
      <w:lvlText w:val=""/>
      <w:lvlJc w:val="left"/>
      <w:pPr>
        <w:tabs>
          <w:tab w:val="num" w:pos="5320"/>
        </w:tabs>
        <w:ind w:left="5320" w:hanging="420"/>
      </w:pPr>
      <w:rPr>
        <w:rFonts w:ascii="Wingdings" w:hAnsi="Wingdings" w:hint="default"/>
      </w:rPr>
    </w:lvl>
    <w:lvl w:ilvl="6" w:tplc="04090001" w:tentative="1">
      <w:start w:val="1"/>
      <w:numFmt w:val="bullet"/>
      <w:lvlText w:val=""/>
      <w:lvlJc w:val="left"/>
      <w:pPr>
        <w:tabs>
          <w:tab w:val="num" w:pos="5740"/>
        </w:tabs>
        <w:ind w:left="5740" w:hanging="420"/>
      </w:pPr>
      <w:rPr>
        <w:rFonts w:ascii="Wingdings" w:hAnsi="Wingdings" w:hint="default"/>
      </w:rPr>
    </w:lvl>
    <w:lvl w:ilvl="7" w:tplc="0409000B" w:tentative="1">
      <w:start w:val="1"/>
      <w:numFmt w:val="bullet"/>
      <w:lvlText w:val=""/>
      <w:lvlJc w:val="left"/>
      <w:pPr>
        <w:tabs>
          <w:tab w:val="num" w:pos="6160"/>
        </w:tabs>
        <w:ind w:left="6160" w:hanging="420"/>
      </w:pPr>
      <w:rPr>
        <w:rFonts w:ascii="Wingdings" w:hAnsi="Wingdings" w:hint="default"/>
      </w:rPr>
    </w:lvl>
    <w:lvl w:ilvl="8" w:tplc="0409000D" w:tentative="1">
      <w:start w:val="1"/>
      <w:numFmt w:val="bullet"/>
      <w:lvlText w:val=""/>
      <w:lvlJc w:val="left"/>
      <w:pPr>
        <w:tabs>
          <w:tab w:val="num" w:pos="6580"/>
        </w:tabs>
        <w:ind w:left="65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E58"/>
    <w:rsid w:val="0001682A"/>
    <w:rsid w:val="00036E87"/>
    <w:rsid w:val="0005739B"/>
    <w:rsid w:val="00066BA2"/>
    <w:rsid w:val="0009427F"/>
    <w:rsid w:val="000F7AE5"/>
    <w:rsid w:val="001904B1"/>
    <w:rsid w:val="001A79AC"/>
    <w:rsid w:val="001D5615"/>
    <w:rsid w:val="00227369"/>
    <w:rsid w:val="0049200A"/>
    <w:rsid w:val="004A3337"/>
    <w:rsid w:val="00556901"/>
    <w:rsid w:val="006923B5"/>
    <w:rsid w:val="006C3150"/>
    <w:rsid w:val="006D2FEF"/>
    <w:rsid w:val="0072136F"/>
    <w:rsid w:val="008B62AE"/>
    <w:rsid w:val="008C06AB"/>
    <w:rsid w:val="00937B59"/>
    <w:rsid w:val="00984E58"/>
    <w:rsid w:val="00A03102"/>
    <w:rsid w:val="00AF3365"/>
    <w:rsid w:val="00C175F4"/>
    <w:rsid w:val="00C37230"/>
    <w:rsid w:val="00D52791"/>
    <w:rsid w:val="00E27847"/>
    <w:rsid w:val="00F5533A"/>
    <w:rsid w:val="00FD64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8C06AB"/>
  </w:style>
  <w:style w:type="character" w:customStyle="1" w:styleId="DateChar">
    <w:name w:val="Date Char"/>
    <w:basedOn w:val="DefaultParagraphFont"/>
    <w:link w:val="Date"/>
    <w:uiPriority w:val="99"/>
    <w:semiHidden/>
    <w:locked/>
    <w:rsid w:val="008C06AB"/>
    <w:rPr>
      <w:rFonts w:cs="Times New Roman"/>
    </w:rPr>
  </w:style>
  <w:style w:type="character" w:styleId="Strong">
    <w:name w:val="Strong"/>
    <w:basedOn w:val="DefaultParagraphFont"/>
    <w:uiPriority w:val="99"/>
    <w:qFormat/>
    <w:locked/>
    <w:rsid w:val="006C315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2</Pages>
  <Words>76</Words>
  <Characters>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chihiro.tamura</dc:creator>
  <cp:keywords/>
  <dc:description/>
  <cp:lastModifiedBy>trophy</cp:lastModifiedBy>
  <cp:revision>7</cp:revision>
  <dcterms:created xsi:type="dcterms:W3CDTF">2012-05-13T08:43:00Z</dcterms:created>
  <dcterms:modified xsi:type="dcterms:W3CDTF">2012-05-15T05:40:00Z</dcterms:modified>
</cp:coreProperties>
</file>